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4494" w14:textId="11E5F7D5" w:rsidR="000F0D12" w:rsidRDefault="00B34DBA" w:rsidP="000F0D12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089054" wp14:editId="054B1F4F">
                <wp:simplePos x="0" y="0"/>
                <wp:positionH relativeFrom="column">
                  <wp:posOffset>1440757</wp:posOffset>
                </wp:positionH>
                <wp:positionV relativeFrom="paragraph">
                  <wp:posOffset>241877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349" y="0"/>
                    <wp:lineTo x="349" y="20791"/>
                    <wp:lineTo x="21196" y="20791"/>
                    <wp:lineTo x="21196" y="0"/>
                    <wp:lineTo x="349" y="0"/>
                  </wp:wrapPolygon>
                </wp:wrapTight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3325D" w14:textId="77777777" w:rsidR="00353199" w:rsidRPr="000F0D12" w:rsidRDefault="00353199" w:rsidP="00353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64AE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SOLICITUD PARTICIPACIÓN </w:t>
                            </w:r>
                            <w:r w:rsidRPr="000F0D1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PREMIO </w:t>
                            </w:r>
                          </w:p>
                          <w:p w14:paraId="2B5FE8C3" w14:textId="77777777" w:rsidR="00353199" w:rsidRPr="00E43F07" w:rsidRDefault="00353199" w:rsidP="00353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F0D12">
                              <w:rPr>
                                <w:b/>
                                <w:sz w:val="32"/>
                                <w:szCs w:val="32"/>
                              </w:rPr>
                              <w:t>MUJERES MOTIVADORAS MERINDADES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8905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13.45pt;margin-top:19.05pt;width:2in;height:2in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" filled="f" stroked="f" strokeweight=".5pt">
                <v:fill o:detectmouseclick="t"/>
                <v:textbox style="mso-fit-shape-to-text:t">
                  <w:txbxContent>
                    <w:p w14:paraId="3173325D" w14:textId="77777777" w:rsidR="00353199" w:rsidRPr="000F0D12" w:rsidRDefault="00353199" w:rsidP="0035319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64AE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SOLICITUD PARTICIPACIÓN </w:t>
                      </w:r>
                      <w:r w:rsidRPr="000F0D12">
                        <w:rPr>
                          <w:b/>
                          <w:sz w:val="32"/>
                          <w:szCs w:val="32"/>
                        </w:rPr>
                        <w:t xml:space="preserve">PREMIO </w:t>
                      </w:r>
                    </w:p>
                    <w:p w14:paraId="2B5FE8C3" w14:textId="77777777" w:rsidR="00353199" w:rsidRPr="00E43F07" w:rsidRDefault="00353199" w:rsidP="0035319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F0D12">
                        <w:rPr>
                          <w:b/>
                          <w:sz w:val="32"/>
                          <w:szCs w:val="32"/>
                        </w:rPr>
                        <w:t>MUJERES MOTIVADORAS MERINDADES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04A5DDF" wp14:editId="3DDE807B">
            <wp:simplePos x="0" y="0"/>
            <wp:positionH relativeFrom="column">
              <wp:posOffset>4890481</wp:posOffset>
            </wp:positionH>
            <wp:positionV relativeFrom="paragraph">
              <wp:posOffset>83820</wp:posOffset>
            </wp:positionV>
            <wp:extent cx="1793875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332" y="21205"/>
                <wp:lineTo x="21332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49" b="26099"/>
                    <a:stretch/>
                  </pic:blipFill>
                  <pic:spPr bwMode="auto">
                    <a:xfrm>
                      <a:off x="0" y="0"/>
                      <a:ext cx="1793875" cy="83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AB988D" wp14:editId="185F7713">
            <wp:simplePos x="0" y="0"/>
            <wp:positionH relativeFrom="column">
              <wp:posOffset>-180975</wp:posOffset>
            </wp:positionH>
            <wp:positionV relativeFrom="paragraph">
              <wp:posOffset>115</wp:posOffset>
            </wp:positionV>
            <wp:extent cx="1533525" cy="1022350"/>
            <wp:effectExtent l="0" t="0" r="0" b="0"/>
            <wp:wrapTight wrapText="bothSides">
              <wp:wrapPolygon edited="0">
                <wp:start x="13416" y="1610"/>
                <wp:lineTo x="5903" y="6440"/>
                <wp:lineTo x="4830" y="7647"/>
                <wp:lineTo x="4830" y="9257"/>
                <wp:lineTo x="3220" y="15294"/>
                <wp:lineTo x="3220" y="16502"/>
                <wp:lineTo x="6440" y="19319"/>
                <wp:lineTo x="7781" y="20124"/>
                <wp:lineTo x="13953" y="20124"/>
                <wp:lineTo x="14758" y="19319"/>
                <wp:lineTo x="17173" y="16099"/>
                <wp:lineTo x="17173" y="15294"/>
                <wp:lineTo x="19051" y="8050"/>
                <wp:lineTo x="16904" y="3220"/>
                <wp:lineTo x="15831" y="1610"/>
                <wp:lineTo x="13416" y="161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91F9F" w14:textId="1BF3D710" w:rsidR="004C269C" w:rsidRDefault="004C269C" w:rsidP="004C269C">
      <w:pPr>
        <w:spacing w:after="0" w:line="240" w:lineRule="auto"/>
        <w:jc w:val="center"/>
        <w:rPr>
          <w:b/>
          <w:sz w:val="16"/>
          <w:szCs w:val="16"/>
        </w:rPr>
      </w:pPr>
    </w:p>
    <w:p w14:paraId="64DF9DA1" w14:textId="77777777" w:rsidR="00B34DBA" w:rsidRPr="004C269C" w:rsidRDefault="00B34DBA" w:rsidP="004C269C">
      <w:pPr>
        <w:spacing w:after="0" w:line="240" w:lineRule="auto"/>
        <w:jc w:val="center"/>
        <w:rPr>
          <w:b/>
          <w:sz w:val="16"/>
          <w:szCs w:val="16"/>
        </w:rPr>
      </w:pPr>
    </w:p>
    <w:sdt>
      <w:sdtPr>
        <w:rPr>
          <w:b/>
          <w:sz w:val="32"/>
          <w:szCs w:val="32"/>
        </w:rPr>
        <w:id w:val="-1704865845"/>
        <w:placeholder>
          <w:docPart w:val="DefaultPlaceholder_-1854013437"/>
        </w:placeholder>
        <w:showingPlcHdr/>
        <w:date>
          <w:dateFormat w:val="dd/MM/yyyy"/>
          <w:lid w:val="es-ES"/>
          <w:storeMappedDataAs w:val="dateTime"/>
          <w:calendar w:val="gregorian"/>
        </w:date>
      </w:sdtPr>
      <w:sdtEndPr/>
      <w:sdtContent>
        <w:p w14:paraId="62E8E641" w14:textId="7F957B2C" w:rsidR="006734B8" w:rsidRPr="000F0D12" w:rsidRDefault="006734B8" w:rsidP="004C269C">
          <w:pPr>
            <w:spacing w:after="120" w:line="240" w:lineRule="auto"/>
            <w:jc w:val="right"/>
            <w:rPr>
              <w:b/>
              <w:sz w:val="32"/>
              <w:szCs w:val="32"/>
            </w:rPr>
          </w:pPr>
          <w:r w:rsidRPr="005F0904">
            <w:rPr>
              <w:rStyle w:val="Textodelmarcadordeposicin"/>
              <w:sz w:val="20"/>
              <w:szCs w:val="20"/>
            </w:rPr>
            <w:t>Haga clic aquí o pulse para escribir una fecha.</w:t>
          </w:r>
        </w:p>
      </w:sdtContent>
    </w:sdt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960"/>
        <w:gridCol w:w="1870"/>
        <w:gridCol w:w="2268"/>
        <w:gridCol w:w="1134"/>
        <w:gridCol w:w="4253"/>
      </w:tblGrid>
      <w:tr w:rsidR="004C269C" w:rsidRPr="00CE0FC1" w14:paraId="24C5E6CF" w14:textId="77777777" w:rsidTr="00E1794A">
        <w:trPr>
          <w:trHeight w:val="341"/>
          <w:jc w:val="center"/>
        </w:trPr>
        <w:tc>
          <w:tcPr>
            <w:tcW w:w="10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E08C"/>
            <w:vAlign w:val="center"/>
          </w:tcPr>
          <w:p w14:paraId="0B00478F" w14:textId="4C5CCD3B" w:rsidR="004C269C" w:rsidRPr="00CE0FC1" w:rsidRDefault="004C269C" w:rsidP="00B34DBA">
            <w:pPr>
              <w:spacing w:before="120" w:after="120"/>
              <w:jc w:val="both"/>
              <w:rPr>
                <w:b/>
              </w:rPr>
            </w:pPr>
            <w:r w:rsidRPr="005F0904">
              <w:rPr>
                <w:b/>
              </w:rPr>
              <w:t>CANDIDATA PROPUESTA</w:t>
            </w:r>
          </w:p>
        </w:tc>
      </w:tr>
      <w:tr w:rsidR="004C269C" w:rsidRPr="005F0904" w14:paraId="313B8286" w14:textId="77777777" w:rsidTr="005F0904">
        <w:trPr>
          <w:trHeight w:hRule="exact" w:val="34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344CF8" w14:textId="77777777" w:rsidR="004C269C" w:rsidRPr="005F0904" w:rsidRDefault="004C269C" w:rsidP="00BA7880">
            <w:pPr>
              <w:rPr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A1A9" w14:textId="342707C2" w:rsidR="004C269C" w:rsidRPr="005F0904" w:rsidRDefault="004C269C" w:rsidP="00BA7880">
            <w:pPr>
              <w:rPr>
                <w:sz w:val="20"/>
                <w:szCs w:val="20"/>
              </w:rPr>
            </w:pPr>
          </w:p>
        </w:tc>
      </w:tr>
      <w:tr w:rsidR="004C269C" w:rsidRPr="005F0904" w14:paraId="34CC634F" w14:textId="77777777" w:rsidTr="005F0904">
        <w:trPr>
          <w:trHeight w:hRule="exact" w:val="34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30B1603" w14:textId="77777777" w:rsidR="004C269C" w:rsidRPr="005F0904" w:rsidRDefault="004C269C" w:rsidP="00BA7880">
            <w:pPr>
              <w:rPr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 xml:space="preserve">ACTIVIDAD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  <w:vAlign w:val="center"/>
          </w:tcPr>
          <w:p w14:paraId="6B5847EE" w14:textId="74A607AF" w:rsidR="004C269C" w:rsidRPr="005F0904" w:rsidRDefault="004C269C" w:rsidP="00BA7880">
            <w:pPr>
              <w:rPr>
                <w:sz w:val="20"/>
                <w:szCs w:val="20"/>
              </w:rPr>
            </w:pPr>
          </w:p>
        </w:tc>
      </w:tr>
      <w:tr w:rsidR="004C269C" w:rsidRPr="005F0904" w14:paraId="41BA6A06" w14:textId="77777777" w:rsidTr="005F0904">
        <w:trPr>
          <w:trHeight w:hRule="exact" w:val="340"/>
          <w:jc w:val="center"/>
        </w:trPr>
        <w:tc>
          <w:tcPr>
            <w:tcW w:w="2830" w:type="dxa"/>
            <w:gridSpan w:val="2"/>
            <w:shd w:val="clear" w:color="auto" w:fill="EAF1DD" w:themeFill="accent3" w:themeFillTint="33"/>
            <w:vAlign w:val="center"/>
          </w:tcPr>
          <w:p w14:paraId="200A8C44" w14:textId="77777777" w:rsidR="004C269C" w:rsidRPr="005F0904" w:rsidRDefault="004C269C" w:rsidP="00BA7880">
            <w:pPr>
              <w:rPr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 xml:space="preserve">NOMBRE EMPRESA </w:t>
            </w:r>
            <w:r w:rsidRPr="00381868">
              <w:rPr>
                <w:sz w:val="16"/>
                <w:szCs w:val="16"/>
              </w:rPr>
              <w:t>(si procede)</w:t>
            </w:r>
          </w:p>
        </w:tc>
        <w:tc>
          <w:tcPr>
            <w:tcW w:w="7655" w:type="dxa"/>
            <w:gridSpan w:val="3"/>
            <w:vAlign w:val="center"/>
          </w:tcPr>
          <w:p w14:paraId="4FB3D9E1" w14:textId="77777777" w:rsidR="004C269C" w:rsidRPr="005F0904" w:rsidRDefault="004C269C" w:rsidP="00BA7880">
            <w:pPr>
              <w:rPr>
                <w:sz w:val="20"/>
                <w:szCs w:val="20"/>
              </w:rPr>
            </w:pPr>
          </w:p>
        </w:tc>
      </w:tr>
      <w:tr w:rsidR="004C269C" w:rsidRPr="005F0904" w14:paraId="52A745D1" w14:textId="77777777" w:rsidTr="005F0904">
        <w:trPr>
          <w:trHeight w:hRule="exact" w:val="340"/>
          <w:jc w:val="center"/>
        </w:trPr>
        <w:tc>
          <w:tcPr>
            <w:tcW w:w="2830" w:type="dxa"/>
            <w:gridSpan w:val="2"/>
            <w:shd w:val="clear" w:color="auto" w:fill="EAF1DD" w:themeFill="accent3" w:themeFillTint="33"/>
            <w:vAlign w:val="center"/>
          </w:tcPr>
          <w:p w14:paraId="2782477E" w14:textId="77777777" w:rsidR="004C269C" w:rsidRPr="005F0904" w:rsidRDefault="004C269C" w:rsidP="00BA7880">
            <w:pPr>
              <w:rPr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TELÉFONO CONTACTO</w:t>
            </w:r>
          </w:p>
        </w:tc>
        <w:tc>
          <w:tcPr>
            <w:tcW w:w="7655" w:type="dxa"/>
            <w:gridSpan w:val="3"/>
            <w:vAlign w:val="center"/>
          </w:tcPr>
          <w:p w14:paraId="4BFD620C" w14:textId="47F1DB19" w:rsidR="004C269C" w:rsidRPr="005F0904" w:rsidRDefault="004C269C" w:rsidP="00BA7880">
            <w:pPr>
              <w:rPr>
                <w:sz w:val="20"/>
                <w:szCs w:val="20"/>
              </w:rPr>
            </w:pPr>
          </w:p>
        </w:tc>
      </w:tr>
      <w:tr w:rsidR="004C269C" w:rsidRPr="005F0904" w14:paraId="62FDD3CD" w14:textId="77777777" w:rsidTr="005F0904">
        <w:trPr>
          <w:trHeight w:hRule="exact" w:val="340"/>
          <w:jc w:val="center"/>
        </w:trPr>
        <w:tc>
          <w:tcPr>
            <w:tcW w:w="2830" w:type="dxa"/>
            <w:gridSpan w:val="2"/>
            <w:shd w:val="clear" w:color="auto" w:fill="EAF1DD" w:themeFill="accent3" w:themeFillTint="33"/>
            <w:vAlign w:val="center"/>
          </w:tcPr>
          <w:p w14:paraId="762E4C7F" w14:textId="77777777" w:rsidR="004C269C" w:rsidRPr="005F0904" w:rsidRDefault="004C269C" w:rsidP="00BA7880">
            <w:pPr>
              <w:rPr>
                <w:b/>
                <w:bCs/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CORREO ELECTRONICO</w:t>
            </w:r>
          </w:p>
        </w:tc>
        <w:tc>
          <w:tcPr>
            <w:tcW w:w="7655" w:type="dxa"/>
            <w:gridSpan w:val="3"/>
            <w:vAlign w:val="center"/>
          </w:tcPr>
          <w:p w14:paraId="6939A1B7" w14:textId="77777777" w:rsidR="004C269C" w:rsidRPr="005F0904" w:rsidRDefault="004C269C" w:rsidP="00BA7880">
            <w:pPr>
              <w:rPr>
                <w:sz w:val="20"/>
                <w:szCs w:val="20"/>
              </w:rPr>
            </w:pPr>
          </w:p>
        </w:tc>
      </w:tr>
      <w:tr w:rsidR="004C269C" w:rsidRPr="005F0904" w14:paraId="2FE508D0" w14:textId="77777777" w:rsidTr="00FD4E71">
        <w:trPr>
          <w:trHeight w:hRule="exact" w:val="340"/>
          <w:jc w:val="center"/>
        </w:trPr>
        <w:tc>
          <w:tcPr>
            <w:tcW w:w="2830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EB35602" w14:textId="77777777" w:rsidR="004C269C" w:rsidRPr="005F0904" w:rsidRDefault="004C269C" w:rsidP="00BA7880">
            <w:pPr>
              <w:rPr>
                <w:b/>
                <w:bCs/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LOCALIDAD</w:t>
            </w:r>
          </w:p>
        </w:tc>
        <w:tc>
          <w:tcPr>
            <w:tcW w:w="765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0F77235" w14:textId="6BEDF853" w:rsidR="004C269C" w:rsidRPr="005F0904" w:rsidRDefault="004C269C" w:rsidP="00BA7880">
            <w:pPr>
              <w:rPr>
                <w:sz w:val="20"/>
                <w:szCs w:val="20"/>
              </w:rPr>
            </w:pPr>
          </w:p>
        </w:tc>
      </w:tr>
      <w:tr w:rsidR="004C269C" w:rsidRPr="005F0904" w14:paraId="1E761963" w14:textId="77777777" w:rsidTr="00FD4E71">
        <w:trPr>
          <w:trHeight w:hRule="exact" w:val="340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08FD7D4" w14:textId="77777777" w:rsidR="004C269C" w:rsidRPr="005F0904" w:rsidRDefault="004C269C" w:rsidP="00BA7880">
            <w:pPr>
              <w:rPr>
                <w:b/>
                <w:bCs/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29578AD7" w14:textId="77777777" w:rsidR="004C269C" w:rsidRPr="005F0904" w:rsidRDefault="004C269C" w:rsidP="00BA7880">
            <w:pPr>
              <w:rPr>
                <w:sz w:val="20"/>
                <w:szCs w:val="20"/>
              </w:rPr>
            </w:pPr>
          </w:p>
        </w:tc>
      </w:tr>
      <w:tr w:rsidR="004C269C" w:rsidRPr="005F0904" w14:paraId="4DC299CA" w14:textId="77777777" w:rsidTr="00FD4E71">
        <w:trPr>
          <w:trHeight w:val="338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E08C"/>
            <w:vAlign w:val="center"/>
          </w:tcPr>
          <w:p w14:paraId="33B8A5EF" w14:textId="2ECFB513" w:rsidR="004C269C" w:rsidRPr="005F0904" w:rsidRDefault="004C269C" w:rsidP="00B34DBA">
            <w:pPr>
              <w:spacing w:before="120" w:after="120"/>
              <w:jc w:val="both"/>
              <w:rPr>
                <w:b/>
              </w:rPr>
            </w:pPr>
            <w:r w:rsidRPr="005F0904">
              <w:rPr>
                <w:b/>
              </w:rPr>
              <w:t>CATEGORÍA A LA QUE SE PRESENTA</w:t>
            </w:r>
          </w:p>
        </w:tc>
      </w:tr>
      <w:tr w:rsidR="00597914" w:rsidRPr="005F0904" w14:paraId="2A6660BA" w14:textId="77777777" w:rsidTr="00FD4E71">
        <w:trPr>
          <w:trHeight w:val="357"/>
          <w:jc w:val="center"/>
        </w:trPr>
        <w:sdt>
          <w:sdtPr>
            <w:rPr>
              <w:sz w:val="20"/>
              <w:szCs w:val="20"/>
            </w:rPr>
            <w:id w:val="-35434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92BDAA" w14:textId="6A3B0F57" w:rsidR="00597914" w:rsidRPr="005F0904" w:rsidRDefault="00597914" w:rsidP="00BA7880">
                <w:pPr>
                  <w:jc w:val="center"/>
                  <w:rPr>
                    <w:sz w:val="20"/>
                    <w:szCs w:val="20"/>
                  </w:rPr>
                </w:pPr>
                <w:r w:rsidRPr="005F09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61C242" w14:textId="0F6E2E30" w:rsidR="00597914" w:rsidRPr="005F0904" w:rsidRDefault="00597914" w:rsidP="00BA7880">
            <w:pPr>
              <w:rPr>
                <w:sz w:val="20"/>
                <w:szCs w:val="20"/>
              </w:rPr>
            </w:pPr>
            <w:r w:rsidRPr="005F0904">
              <w:rPr>
                <w:sz w:val="20"/>
                <w:szCs w:val="20"/>
              </w:rPr>
              <w:t xml:space="preserve">ÁMBITO </w:t>
            </w:r>
            <w:r w:rsidRPr="005F0904">
              <w:rPr>
                <w:b/>
                <w:bCs/>
                <w:sz w:val="20"/>
                <w:szCs w:val="20"/>
              </w:rPr>
              <w:t>AGRARIO/AGROALIMENTARIO</w:t>
            </w:r>
          </w:p>
        </w:tc>
      </w:tr>
      <w:tr w:rsidR="0055105D" w:rsidRPr="005F0904" w14:paraId="20C4A7C8" w14:textId="77777777" w:rsidTr="00FD4E71">
        <w:trPr>
          <w:trHeight w:hRule="exact" w:val="284"/>
          <w:jc w:val="center"/>
        </w:trPr>
        <w:sdt>
          <w:sdtPr>
            <w:rPr>
              <w:sz w:val="20"/>
              <w:szCs w:val="20"/>
            </w:rPr>
            <w:id w:val="193154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999810" w14:textId="2E5E4AE7" w:rsidR="0055105D" w:rsidRPr="005F0904" w:rsidRDefault="0055105D" w:rsidP="0055105D">
                <w:pPr>
                  <w:jc w:val="center"/>
                  <w:rPr>
                    <w:sz w:val="20"/>
                    <w:szCs w:val="20"/>
                  </w:rPr>
                </w:pPr>
                <w:r w:rsidRPr="005F09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6B6526" w14:textId="6C5F386F" w:rsidR="0055105D" w:rsidRPr="005F0904" w:rsidRDefault="0055105D" w:rsidP="0055105D">
            <w:pPr>
              <w:rPr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MULTISECTORIAL</w:t>
            </w:r>
          </w:p>
        </w:tc>
        <w:sdt>
          <w:sdtPr>
            <w:rPr>
              <w:sz w:val="20"/>
              <w:szCs w:val="20"/>
            </w:rPr>
            <w:id w:val="107246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141348" w14:textId="77777777" w:rsidR="0055105D" w:rsidRPr="005F0904" w:rsidRDefault="0055105D" w:rsidP="0055105D">
                <w:pPr>
                  <w:jc w:val="center"/>
                  <w:rPr>
                    <w:sz w:val="20"/>
                    <w:szCs w:val="20"/>
                  </w:rPr>
                </w:pPr>
                <w:r w:rsidRPr="005F09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349EFF" w14:textId="7B92CEC6" w:rsidR="0055105D" w:rsidRPr="005F0904" w:rsidRDefault="0055105D" w:rsidP="0055105D">
            <w:pPr>
              <w:rPr>
                <w:b/>
                <w:bCs/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LABORAL</w:t>
            </w:r>
          </w:p>
        </w:tc>
      </w:tr>
      <w:tr w:rsidR="0055105D" w:rsidRPr="005F0904" w14:paraId="18A40BC2" w14:textId="77777777" w:rsidTr="00FD4E71">
        <w:trPr>
          <w:trHeight w:hRule="exact" w:val="28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62F9" w14:textId="77777777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92B097" w14:textId="77777777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1176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8D6B4B" w14:textId="77777777" w:rsidR="0055105D" w:rsidRPr="005F0904" w:rsidRDefault="0055105D" w:rsidP="0055105D">
                <w:pPr>
                  <w:jc w:val="center"/>
                  <w:rPr>
                    <w:sz w:val="20"/>
                    <w:szCs w:val="20"/>
                  </w:rPr>
                </w:pPr>
                <w:r w:rsidRPr="005F09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59FF4C" w14:textId="77777777" w:rsidR="0055105D" w:rsidRPr="005F0904" w:rsidRDefault="0055105D" w:rsidP="0055105D">
            <w:pPr>
              <w:rPr>
                <w:b/>
                <w:bCs/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CULTURAL</w:t>
            </w:r>
          </w:p>
        </w:tc>
      </w:tr>
      <w:tr w:rsidR="0055105D" w:rsidRPr="005F0904" w14:paraId="44951AC3" w14:textId="77777777" w:rsidTr="00FD4E71">
        <w:trPr>
          <w:trHeight w:hRule="exact" w:val="28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E2C6" w14:textId="77777777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FFA2D7" w14:textId="77777777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3049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16F4F0" w14:textId="77777777" w:rsidR="0055105D" w:rsidRPr="005F0904" w:rsidRDefault="0055105D" w:rsidP="0055105D">
                <w:pPr>
                  <w:jc w:val="center"/>
                  <w:rPr>
                    <w:sz w:val="20"/>
                    <w:szCs w:val="20"/>
                  </w:rPr>
                </w:pPr>
                <w:r w:rsidRPr="005F09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BF6511" w14:textId="2C5865EE" w:rsidR="0055105D" w:rsidRPr="005F0904" w:rsidRDefault="0055105D" w:rsidP="0055105D">
            <w:pPr>
              <w:rPr>
                <w:b/>
                <w:bCs/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DEPORTIVO</w:t>
            </w:r>
          </w:p>
        </w:tc>
      </w:tr>
      <w:tr w:rsidR="0055105D" w:rsidRPr="005F0904" w14:paraId="24FA451B" w14:textId="77777777" w:rsidTr="00FD4E71">
        <w:trPr>
          <w:trHeight w:hRule="exact" w:val="28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7FA9" w14:textId="77777777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9E418D" w14:textId="77777777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5143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4578D0" w14:textId="77777777" w:rsidR="0055105D" w:rsidRPr="005F0904" w:rsidRDefault="0055105D" w:rsidP="0055105D">
                <w:pPr>
                  <w:jc w:val="center"/>
                  <w:rPr>
                    <w:sz w:val="20"/>
                    <w:szCs w:val="20"/>
                  </w:rPr>
                </w:pPr>
                <w:r w:rsidRPr="005F09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38C56A" w14:textId="77777777" w:rsidR="0055105D" w:rsidRPr="005F0904" w:rsidRDefault="0055105D" w:rsidP="0055105D">
            <w:pPr>
              <w:rPr>
                <w:b/>
                <w:bCs/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SOCIAL</w:t>
            </w:r>
          </w:p>
        </w:tc>
      </w:tr>
      <w:tr w:rsidR="0055105D" w:rsidRPr="005F0904" w14:paraId="79702CB0" w14:textId="77777777" w:rsidTr="00FD4E71">
        <w:trPr>
          <w:trHeight w:hRule="exact" w:val="28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F3B" w14:textId="77777777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9B7CC8" w14:textId="77777777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2046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0ED009" w14:textId="77777777" w:rsidR="0055105D" w:rsidRPr="005F0904" w:rsidRDefault="0055105D" w:rsidP="0055105D">
                <w:pPr>
                  <w:jc w:val="center"/>
                  <w:rPr>
                    <w:sz w:val="20"/>
                    <w:szCs w:val="20"/>
                  </w:rPr>
                </w:pPr>
                <w:r w:rsidRPr="005F09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4FB8C4" w14:textId="77777777" w:rsidR="0055105D" w:rsidRPr="005F0904" w:rsidRDefault="0055105D" w:rsidP="0055105D">
            <w:pPr>
              <w:rPr>
                <w:b/>
                <w:bCs/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EDUCATIVO</w:t>
            </w:r>
          </w:p>
        </w:tc>
      </w:tr>
      <w:tr w:rsidR="0055105D" w:rsidRPr="005F0904" w14:paraId="55CC90DE" w14:textId="77777777" w:rsidTr="00FD4E71">
        <w:trPr>
          <w:trHeight w:hRule="exact" w:val="28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54F2" w14:textId="77777777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1AAF3D" w14:textId="77777777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77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C1A382" w14:textId="77777777" w:rsidR="0055105D" w:rsidRPr="005F0904" w:rsidRDefault="0055105D" w:rsidP="0055105D">
                <w:pPr>
                  <w:jc w:val="center"/>
                  <w:rPr>
                    <w:sz w:val="20"/>
                    <w:szCs w:val="20"/>
                  </w:rPr>
                </w:pPr>
                <w:r w:rsidRPr="005F09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AA7EBB" w14:textId="0A4BC36B" w:rsidR="0055105D" w:rsidRPr="005F0904" w:rsidRDefault="00FD4E71" w:rsidP="00551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SOCIO-</w:t>
            </w:r>
            <w:r w:rsidR="0055105D" w:rsidRPr="005F0904">
              <w:rPr>
                <w:b/>
                <w:bCs/>
                <w:sz w:val="20"/>
                <w:szCs w:val="20"/>
              </w:rPr>
              <w:t>SANITARIO</w:t>
            </w:r>
          </w:p>
        </w:tc>
      </w:tr>
      <w:tr w:rsidR="0055105D" w:rsidRPr="005F0904" w14:paraId="20AFEA6A" w14:textId="77777777" w:rsidTr="00FD4E71">
        <w:trPr>
          <w:trHeight w:hRule="exact" w:val="28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72AF" w14:textId="77777777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E27BD7" w14:textId="77777777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219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B5BFE5" w14:textId="77777777" w:rsidR="0055105D" w:rsidRPr="005F0904" w:rsidRDefault="0055105D" w:rsidP="0055105D">
                <w:pPr>
                  <w:jc w:val="center"/>
                  <w:rPr>
                    <w:sz w:val="20"/>
                    <w:szCs w:val="20"/>
                  </w:rPr>
                </w:pPr>
                <w:r w:rsidRPr="005F09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8F9765" w14:textId="2F3BECF0" w:rsidR="0055105D" w:rsidRPr="005F0904" w:rsidRDefault="0055105D" w:rsidP="0055105D">
            <w:pPr>
              <w:rPr>
                <w:b/>
                <w:bCs/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UNIVERSITARIO Y/O CIENTÍFICO</w:t>
            </w:r>
          </w:p>
        </w:tc>
      </w:tr>
      <w:tr w:rsidR="0055105D" w:rsidRPr="005F0904" w14:paraId="55CF4AF9" w14:textId="77777777" w:rsidTr="00E1794A">
        <w:trPr>
          <w:trHeight w:val="341"/>
          <w:jc w:val="center"/>
        </w:trPr>
        <w:tc>
          <w:tcPr>
            <w:tcW w:w="10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E08C"/>
            <w:vAlign w:val="center"/>
          </w:tcPr>
          <w:p w14:paraId="17C0AD91" w14:textId="77777777" w:rsidR="0055105D" w:rsidRPr="005F0904" w:rsidRDefault="0055105D" w:rsidP="00B34DBA">
            <w:pPr>
              <w:spacing w:before="120" w:after="120"/>
              <w:jc w:val="both"/>
              <w:rPr>
                <w:b/>
              </w:rPr>
            </w:pPr>
            <w:r w:rsidRPr="005F0904">
              <w:rPr>
                <w:b/>
              </w:rPr>
              <w:t xml:space="preserve">DESCRIPCIÓN </w:t>
            </w:r>
            <w:r w:rsidRPr="005F0904">
              <w:rPr>
                <w:b/>
                <w:sz w:val="20"/>
                <w:szCs w:val="20"/>
              </w:rPr>
              <w:t>RAZONADA Y JUSTIFICADA DE LOS MOTIVOS POR LOS QUE SE PROPONE A ESA PERSONA</w:t>
            </w:r>
          </w:p>
        </w:tc>
      </w:tr>
      <w:tr w:rsidR="0055105D" w14:paraId="5787842B" w14:textId="77777777" w:rsidTr="005F0904">
        <w:trPr>
          <w:trHeight w:val="341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0E3F" w14:textId="1FC1A510" w:rsidR="0055105D" w:rsidRDefault="0055105D" w:rsidP="0055105D"/>
          <w:p w14:paraId="0E3B4DEC" w14:textId="5B84DC78" w:rsidR="0055105D" w:rsidRDefault="0055105D" w:rsidP="0055105D"/>
          <w:p w14:paraId="142911B5" w14:textId="77777777" w:rsidR="0055105D" w:rsidRDefault="0055105D" w:rsidP="0055105D"/>
          <w:p w14:paraId="0698FE5C" w14:textId="03B217B0" w:rsidR="0055105D" w:rsidRDefault="0055105D" w:rsidP="0055105D"/>
          <w:p w14:paraId="3662CC57" w14:textId="188E4546" w:rsidR="0055105D" w:rsidRDefault="0055105D" w:rsidP="0055105D"/>
          <w:p w14:paraId="21857FAF" w14:textId="77777777" w:rsidR="0055105D" w:rsidRDefault="0055105D" w:rsidP="0055105D"/>
          <w:p w14:paraId="198033A5" w14:textId="77777777" w:rsidR="0055105D" w:rsidRDefault="0055105D" w:rsidP="0055105D"/>
          <w:p w14:paraId="6649F6F6" w14:textId="77777777" w:rsidR="0055105D" w:rsidRDefault="0055105D" w:rsidP="0055105D"/>
          <w:p w14:paraId="3E943A25" w14:textId="77777777" w:rsidR="0055105D" w:rsidRDefault="0055105D" w:rsidP="0055105D"/>
        </w:tc>
      </w:tr>
      <w:tr w:rsidR="0055105D" w:rsidRPr="005F0904" w14:paraId="1048819A" w14:textId="77777777" w:rsidTr="00E1794A">
        <w:trPr>
          <w:trHeight w:val="341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E08C"/>
            <w:vAlign w:val="center"/>
          </w:tcPr>
          <w:p w14:paraId="04E64097" w14:textId="36B0B600" w:rsidR="0055105D" w:rsidRPr="005F0904" w:rsidRDefault="0055105D" w:rsidP="00B34DBA">
            <w:pPr>
              <w:spacing w:before="120" w:after="120"/>
              <w:jc w:val="both"/>
              <w:rPr>
                <w:bCs/>
              </w:rPr>
            </w:pPr>
            <w:r w:rsidRPr="005F0904">
              <w:rPr>
                <w:b/>
              </w:rPr>
              <w:t>PERSONA o ENTIDAD</w:t>
            </w:r>
            <w:r w:rsidRPr="005F0904">
              <w:rPr>
                <w:bCs/>
              </w:rPr>
              <w:t xml:space="preserve"> QUE PRESENTA LA PROPUESTA </w:t>
            </w:r>
            <w:r w:rsidRPr="005F0904">
              <w:rPr>
                <w:bCs/>
                <w:i/>
                <w:iCs/>
                <w:sz w:val="18"/>
                <w:szCs w:val="18"/>
              </w:rPr>
              <w:t xml:space="preserve">(en el caso de </w:t>
            </w:r>
            <w:r w:rsidR="005F0904" w:rsidRPr="005F0904">
              <w:rPr>
                <w:bCs/>
                <w:i/>
                <w:iCs/>
                <w:sz w:val="18"/>
                <w:szCs w:val="18"/>
              </w:rPr>
              <w:t>AUTOCANDIDATURA, y</w:t>
            </w:r>
            <w:r w:rsidRPr="005F0904">
              <w:rPr>
                <w:bCs/>
                <w:i/>
                <w:iCs/>
                <w:sz w:val="18"/>
                <w:szCs w:val="18"/>
              </w:rPr>
              <w:t xml:space="preserve"> si los datos coinciden con el primer apartado, no es necesario cumplimentar)</w:t>
            </w:r>
          </w:p>
        </w:tc>
      </w:tr>
      <w:tr w:rsidR="0055105D" w:rsidRPr="005F0904" w14:paraId="61033691" w14:textId="77777777" w:rsidTr="005F0904">
        <w:trPr>
          <w:trHeight w:val="34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A0B2E2" w14:textId="77777777" w:rsidR="0055105D" w:rsidRPr="005F0904" w:rsidRDefault="0055105D" w:rsidP="0055105D">
            <w:pPr>
              <w:rPr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5BF2" w14:textId="1EE0C552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</w:tr>
      <w:tr w:rsidR="0055105D" w:rsidRPr="005F0904" w14:paraId="5553EDEE" w14:textId="77777777" w:rsidTr="005F0904">
        <w:trPr>
          <w:trHeight w:val="34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35148D8" w14:textId="77777777" w:rsidR="0055105D" w:rsidRPr="005F0904" w:rsidRDefault="0055105D" w:rsidP="0055105D">
            <w:pPr>
              <w:rPr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LOCALIDAD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  <w:vAlign w:val="center"/>
          </w:tcPr>
          <w:p w14:paraId="70645D15" w14:textId="487EA8DF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</w:tr>
      <w:tr w:rsidR="0055105D" w:rsidRPr="005F0904" w14:paraId="2FA8F538" w14:textId="77777777" w:rsidTr="005F0904">
        <w:trPr>
          <w:trHeight w:val="340"/>
          <w:jc w:val="center"/>
        </w:trPr>
        <w:tc>
          <w:tcPr>
            <w:tcW w:w="2830" w:type="dxa"/>
            <w:gridSpan w:val="2"/>
            <w:shd w:val="clear" w:color="auto" w:fill="EAF1DD" w:themeFill="accent3" w:themeFillTint="33"/>
            <w:vAlign w:val="center"/>
          </w:tcPr>
          <w:p w14:paraId="0FDBB4AE" w14:textId="77777777" w:rsidR="0055105D" w:rsidRPr="005F0904" w:rsidRDefault="0055105D" w:rsidP="0055105D">
            <w:pPr>
              <w:rPr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TELÉFONO CONTACTO</w:t>
            </w:r>
          </w:p>
        </w:tc>
        <w:tc>
          <w:tcPr>
            <w:tcW w:w="7655" w:type="dxa"/>
            <w:gridSpan w:val="3"/>
            <w:vAlign w:val="center"/>
          </w:tcPr>
          <w:p w14:paraId="7AAF3C4B" w14:textId="7543D963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</w:tr>
      <w:tr w:rsidR="0055105D" w:rsidRPr="005F0904" w14:paraId="756F15FD" w14:textId="77777777" w:rsidTr="005F0904">
        <w:trPr>
          <w:trHeight w:val="340"/>
          <w:jc w:val="center"/>
        </w:trPr>
        <w:tc>
          <w:tcPr>
            <w:tcW w:w="2830" w:type="dxa"/>
            <w:gridSpan w:val="2"/>
            <w:shd w:val="clear" w:color="auto" w:fill="EAF1DD" w:themeFill="accent3" w:themeFillTint="33"/>
            <w:vAlign w:val="center"/>
          </w:tcPr>
          <w:p w14:paraId="7FD43570" w14:textId="77777777" w:rsidR="0055105D" w:rsidRPr="005F0904" w:rsidRDefault="0055105D" w:rsidP="0055105D">
            <w:pPr>
              <w:rPr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CORREO ELECTRONICO</w:t>
            </w:r>
          </w:p>
        </w:tc>
        <w:tc>
          <w:tcPr>
            <w:tcW w:w="7655" w:type="dxa"/>
            <w:gridSpan w:val="3"/>
            <w:vAlign w:val="center"/>
          </w:tcPr>
          <w:p w14:paraId="0B131090" w14:textId="77777777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</w:tr>
    </w:tbl>
    <w:p w14:paraId="6B3DF7E2" w14:textId="77777777" w:rsidR="00E1794A" w:rsidRDefault="00E1794A" w:rsidP="00E1794A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60F21300" w14:textId="551D9730" w:rsidR="00E1794A" w:rsidRPr="00E1794A" w:rsidRDefault="00E1794A" w:rsidP="00E1794A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  <w:r w:rsidRPr="00E1794A">
        <w:rPr>
          <w:rFonts w:ascii="Arial Narrow" w:hAnsi="Arial Narrow"/>
          <w:noProof/>
          <w:sz w:val="16"/>
          <w:szCs w:val="16"/>
        </w:rPr>
        <w:t>Declaro de forma responsable:</w:t>
      </w:r>
    </w:p>
    <w:p w14:paraId="41CFCC87" w14:textId="72567A28" w:rsidR="00E1794A" w:rsidRPr="00E1794A" w:rsidRDefault="00E1794A" w:rsidP="00E1794A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  <w:r w:rsidRPr="00E1794A">
        <w:rPr>
          <w:rFonts w:ascii="Arial Narrow" w:hAnsi="Arial Narrow"/>
          <w:noProof/>
          <w:sz w:val="16"/>
          <w:szCs w:val="16"/>
        </w:rPr>
        <w:t xml:space="preserve">- No haber </w:t>
      </w:r>
      <w:r w:rsidR="00FD4E71">
        <w:rPr>
          <w:rFonts w:ascii="Arial Narrow" w:hAnsi="Arial Narrow"/>
          <w:noProof/>
          <w:sz w:val="16"/>
          <w:szCs w:val="16"/>
        </w:rPr>
        <w:t>recibido</w:t>
      </w:r>
      <w:r w:rsidRPr="00E1794A">
        <w:rPr>
          <w:rFonts w:ascii="Arial Narrow" w:hAnsi="Arial Narrow"/>
          <w:noProof/>
          <w:sz w:val="16"/>
          <w:szCs w:val="16"/>
        </w:rPr>
        <w:t xml:space="preserve"> sanción firme por parte de ningún organismo público, en el plazo de 5 años anteriores a la candidatura, o muy grave en el plazo de 10 años anteriores a la candidatura.</w:t>
      </w:r>
    </w:p>
    <w:p w14:paraId="5BE6359A" w14:textId="056C5261" w:rsidR="00E1794A" w:rsidRPr="00E1794A" w:rsidRDefault="00E1794A" w:rsidP="00E1794A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  <w:r w:rsidRPr="00E1794A">
        <w:rPr>
          <w:rFonts w:ascii="Arial Narrow" w:hAnsi="Arial Narrow"/>
          <w:noProof/>
          <w:sz w:val="16"/>
          <w:szCs w:val="16"/>
        </w:rPr>
        <w:t xml:space="preserve">- No haber </w:t>
      </w:r>
      <w:r w:rsidR="00FD4E71">
        <w:rPr>
          <w:rFonts w:ascii="Arial Narrow" w:hAnsi="Arial Narrow"/>
          <w:noProof/>
          <w:sz w:val="16"/>
          <w:szCs w:val="16"/>
        </w:rPr>
        <w:t>recibido condena</w:t>
      </w:r>
      <w:r w:rsidRPr="00E1794A">
        <w:rPr>
          <w:rFonts w:ascii="Arial Narrow" w:hAnsi="Arial Narrow"/>
          <w:noProof/>
          <w:sz w:val="16"/>
          <w:szCs w:val="16"/>
        </w:rPr>
        <w:t xml:space="preserve"> por sentencia firme en ningún delito.</w:t>
      </w:r>
    </w:p>
    <w:p w14:paraId="489F4E04" w14:textId="29A337A1" w:rsidR="00E1794A" w:rsidRDefault="00E1794A" w:rsidP="00E1794A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  <w:r w:rsidRPr="00E1794A">
        <w:rPr>
          <w:rFonts w:ascii="Arial Narrow" w:hAnsi="Arial Narrow"/>
          <w:noProof/>
          <w:sz w:val="16"/>
          <w:szCs w:val="16"/>
        </w:rPr>
        <w:t>- Aceptar expresamente la Base 11 – Protección de Datos</w:t>
      </w:r>
    </w:p>
    <w:p w14:paraId="497C35F9" w14:textId="75188562" w:rsidR="00F01E56" w:rsidRDefault="00E75E88" w:rsidP="00E1794A">
      <w:pPr>
        <w:spacing w:before="120" w:line="240" w:lineRule="auto"/>
        <w:jc w:val="both"/>
        <w:rPr>
          <w:rFonts w:ascii="Arial Narrow" w:hAnsi="Arial Narrow"/>
          <w:noProof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0C10A42B" wp14:editId="5173E8A8">
            <wp:simplePos x="0" y="0"/>
            <wp:positionH relativeFrom="column">
              <wp:posOffset>4507865</wp:posOffset>
            </wp:positionH>
            <wp:positionV relativeFrom="paragraph">
              <wp:posOffset>1092117</wp:posOffset>
            </wp:positionV>
            <wp:extent cx="2141220" cy="671195"/>
            <wp:effectExtent l="0" t="0" r="0" b="0"/>
            <wp:wrapTight wrapText="bothSides">
              <wp:wrapPolygon edited="0">
                <wp:start x="0" y="0"/>
                <wp:lineTo x="0" y="20844"/>
                <wp:lineTo x="21331" y="20844"/>
                <wp:lineTo x="2133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0B1C875A" wp14:editId="7F3C6219">
            <wp:simplePos x="0" y="0"/>
            <wp:positionH relativeFrom="column">
              <wp:posOffset>62865</wp:posOffset>
            </wp:positionH>
            <wp:positionV relativeFrom="paragraph">
              <wp:posOffset>1287062</wp:posOffset>
            </wp:positionV>
            <wp:extent cx="1186815" cy="468630"/>
            <wp:effectExtent l="0" t="0" r="0" b="7620"/>
            <wp:wrapTight wrapText="bothSides">
              <wp:wrapPolygon edited="0">
                <wp:start x="0" y="0"/>
                <wp:lineTo x="0" y="21073"/>
                <wp:lineTo x="21149" y="21073"/>
                <wp:lineTo x="2114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904" w:rsidRPr="005F0904">
        <w:rPr>
          <w:rFonts w:ascii="Arial Narrow" w:hAnsi="Arial Narrow"/>
          <w:noProof/>
          <w:sz w:val="16"/>
          <w:szCs w:val="16"/>
        </w:rPr>
        <w:t xml:space="preserve">PROTECCIÓN DE DATOS: De conformidad con lo dispuesto en el Reglamento (UE) 2016/679 de 27 de abril (GDPR) y la Ley Orgánica 3/2018 de 5 de diciembre (LOPDGDD), le informamos que los datos personales y dirección de correo electrónico del interesado, serán tratados bajo la responsabilidad de ASOCIACIÓN CENTRO DE DESARROLLO RURAL MERINDADES (CEDER MERINDADES) para el envío de comunicaciones sobre nuestros productos y servicios y se conservarán mientras ninguna de las partes se oponga a ello. Los datos no serán comunicados a terceros, salvo obligación legal. Le informamos que puede ejercer los derechos de acceso, rectificación, portabilidad y supresión de sus datos y los de limitación y oposición a su tratamiento dirigiéndose a Calle el Soto, s/n - 09550 Villarcayo (Burgos). Email: </w:t>
      </w:r>
      <w:hyperlink r:id="rId12" w:history="1">
        <w:r w:rsidRPr="00D57FA7">
          <w:rPr>
            <w:rStyle w:val="Hipervnculo"/>
            <w:rFonts w:ascii="Arial Narrow" w:hAnsi="Arial Narrow"/>
            <w:noProof/>
            <w:sz w:val="16"/>
            <w:szCs w:val="16"/>
          </w:rPr>
          <w:t>cedermerindades@lasmerindades.com</w:t>
        </w:r>
      </w:hyperlink>
      <w:r>
        <w:rPr>
          <w:rFonts w:ascii="Arial Narrow" w:hAnsi="Arial Narrow"/>
          <w:noProof/>
          <w:sz w:val="16"/>
          <w:szCs w:val="16"/>
        </w:rPr>
        <w:t xml:space="preserve"> </w:t>
      </w:r>
      <w:r w:rsidR="005F0904" w:rsidRPr="005F0904">
        <w:rPr>
          <w:rFonts w:ascii="Arial Narrow" w:hAnsi="Arial Narrow"/>
          <w:noProof/>
          <w:sz w:val="16"/>
          <w:szCs w:val="16"/>
        </w:rPr>
        <w:t xml:space="preserve"> Si considera que el tratamiento no se ajusta a la normativa vigente, podrá presentar una reclamación ante la autoridad de control en </w:t>
      </w:r>
      <w:hyperlink r:id="rId13" w:history="1">
        <w:r w:rsidRPr="00D57FA7">
          <w:rPr>
            <w:rStyle w:val="Hipervnculo"/>
            <w:rFonts w:ascii="Arial Narrow" w:hAnsi="Arial Narrow"/>
            <w:noProof/>
            <w:sz w:val="16"/>
            <w:szCs w:val="16"/>
          </w:rPr>
          <w:t>www.aepd.es</w:t>
        </w:r>
      </w:hyperlink>
      <w:r w:rsidR="005F0904" w:rsidRPr="005F0904">
        <w:rPr>
          <w:rFonts w:ascii="Arial Narrow" w:hAnsi="Arial Narrow"/>
          <w:noProof/>
          <w:sz w:val="16"/>
          <w:szCs w:val="16"/>
        </w:rPr>
        <w:t>.</w:t>
      </w:r>
    </w:p>
    <w:p w14:paraId="16AB7947" w14:textId="3AE78B49" w:rsidR="00E75E88" w:rsidRPr="005F0904" w:rsidRDefault="00E75E88" w:rsidP="00FD4E71">
      <w:pPr>
        <w:spacing w:before="120" w:line="240" w:lineRule="auto"/>
        <w:jc w:val="center"/>
        <w:rPr>
          <w:rFonts w:ascii="Arial Narrow" w:hAnsi="Arial Narrow"/>
          <w:sz w:val="16"/>
          <w:szCs w:val="16"/>
        </w:rPr>
      </w:pPr>
    </w:p>
    <w:sectPr w:rsidR="00E75E88" w:rsidRPr="005F0904" w:rsidSect="00B34DBA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64"/>
    <w:rsid w:val="00000A44"/>
    <w:rsid w:val="000262A3"/>
    <w:rsid w:val="00066DD8"/>
    <w:rsid w:val="000965B3"/>
    <w:rsid w:val="000F0D12"/>
    <w:rsid w:val="00102733"/>
    <w:rsid w:val="00102A85"/>
    <w:rsid w:val="00135CF6"/>
    <w:rsid w:val="002949A4"/>
    <w:rsid w:val="00294F48"/>
    <w:rsid w:val="002950A7"/>
    <w:rsid w:val="00353199"/>
    <w:rsid w:val="0036221D"/>
    <w:rsid w:val="00381868"/>
    <w:rsid w:val="003F3CFB"/>
    <w:rsid w:val="00485BC3"/>
    <w:rsid w:val="004B6E6A"/>
    <w:rsid w:val="004C269C"/>
    <w:rsid w:val="004F2655"/>
    <w:rsid w:val="00540F45"/>
    <w:rsid w:val="00544CA8"/>
    <w:rsid w:val="0055105D"/>
    <w:rsid w:val="00597914"/>
    <w:rsid w:val="005D7882"/>
    <w:rsid w:val="005F0904"/>
    <w:rsid w:val="006734B8"/>
    <w:rsid w:val="00697255"/>
    <w:rsid w:val="00750165"/>
    <w:rsid w:val="00755F93"/>
    <w:rsid w:val="00844FA9"/>
    <w:rsid w:val="008B64AE"/>
    <w:rsid w:val="008C1E1E"/>
    <w:rsid w:val="00960A2D"/>
    <w:rsid w:val="009B6624"/>
    <w:rsid w:val="00A137AD"/>
    <w:rsid w:val="00B34DBA"/>
    <w:rsid w:val="00B63AF7"/>
    <w:rsid w:val="00B841AE"/>
    <w:rsid w:val="00BC7708"/>
    <w:rsid w:val="00BE1E64"/>
    <w:rsid w:val="00BE23DF"/>
    <w:rsid w:val="00BE6A46"/>
    <w:rsid w:val="00C4077B"/>
    <w:rsid w:val="00C5744D"/>
    <w:rsid w:val="00C70F3B"/>
    <w:rsid w:val="00CC1827"/>
    <w:rsid w:val="00CE0FC1"/>
    <w:rsid w:val="00D238FA"/>
    <w:rsid w:val="00DF63E7"/>
    <w:rsid w:val="00E1794A"/>
    <w:rsid w:val="00E47613"/>
    <w:rsid w:val="00E63DE9"/>
    <w:rsid w:val="00E75E88"/>
    <w:rsid w:val="00F01E56"/>
    <w:rsid w:val="00F71D7D"/>
    <w:rsid w:val="00FD4E71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C598"/>
  <w15:docId w15:val="{F6A5B1F6-ACB7-43FE-B4F3-DC8BFF7C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4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3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950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50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50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50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50A7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750165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75E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5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epd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dermerindades@lasmerindade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MR\AppData\Roaming\Microsoft\Templates\Incidencias%20log&#237;stic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E3CE-604E-4FB1-B3D8-0F138838B2C6}"/>
      </w:docPartPr>
      <w:docPartBody>
        <w:p w:rsidR="00A84511" w:rsidRDefault="00B55CA6">
          <w:r w:rsidRPr="002F08A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A6"/>
    <w:rsid w:val="00A84511"/>
    <w:rsid w:val="00B5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5C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Incidencias logísticas</TPFriendlyName>
    <NumericId xmlns="2958f784-0ef9-4616-b22d-512a8cad1f0d">-1</NumericId>
    <BusinessGroup xmlns="2958f784-0ef9-4616-b22d-512a8cad1f0d" xsi:nil="true"/>
    <SourceTitle xmlns="2958f784-0ef9-4616-b22d-512a8cad1f0d">Incidencias logísticas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118991</Value>
      <Value>623864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2009-07-22T09:48:45+00:00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TP010256913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118347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BD60D-BF34-4EFB-8C6E-FAEFC1BF5C09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2.xml><?xml version="1.0" encoding="utf-8"?>
<ds:datastoreItem xmlns:ds="http://schemas.openxmlformats.org/officeDocument/2006/customXml" ds:itemID="{F804E408-AC31-4F15-AB0D-533D845FF2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AEEF81-14DC-4409-B03B-C8740F3A6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FE3D0-B7B2-44EE-9D90-3EAB28795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Incidencias logísticas</Template>
  <TotalTime>433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Incidencias logísticas</vt:lpstr>
    </vt:vector>
  </TitlesOfParts>
  <Company>bi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Incidencias logísticas</dc:title>
  <dc:subject/>
  <dc:creator>EEMR</dc:creator>
  <cp:keywords/>
  <dc:description/>
  <cp:lastModifiedBy>A H</cp:lastModifiedBy>
  <cp:revision>33</cp:revision>
  <cp:lastPrinted>2021-10-04T07:04:00Z</cp:lastPrinted>
  <dcterms:created xsi:type="dcterms:W3CDTF">2021-09-29T06:56:00Z</dcterms:created>
  <dcterms:modified xsi:type="dcterms:W3CDTF">2021-10-11T10:57:00Z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67;#Template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7101200</vt:r8>
  </property>
</Properties>
</file>